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  <w:gridCol w:w="1740"/>
        <w:gridCol w:w="2160"/>
      </w:tblGrid>
      <w:tr w:rsidR="00D52438" w:rsidRPr="00D52438" w:rsidTr="00D5243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Close out Rates </w:t>
            </w:r>
            <w:proofErr w:type="spellStart"/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UnCrossed</w:t>
            </w:r>
            <w:proofErr w:type="spellEnd"/>
          </w:p>
        </w:tc>
      </w:tr>
      <w:tr w:rsidR="00D52438" w:rsidRPr="00D52438" w:rsidTr="00D524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11.5419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11.5733</w:t>
            </w: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17.5470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17.5322</w:t>
            </w: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13.4090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13.3702</w:t>
            </w:r>
          </w:p>
        </w:tc>
      </w:tr>
      <w:tr w:rsidR="00D52438" w:rsidRPr="00D52438" w:rsidTr="00D5243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11.5558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17.5393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52438" w:rsidRPr="00D52438" w:rsidTr="00D5243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52438" w:rsidRPr="00D52438" w:rsidRDefault="00D52438" w:rsidP="00D52438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52438">
              <w:rPr>
                <w:rFonts w:ascii="Arial" w:hAnsi="Arial" w:cs="Arial"/>
                <w:sz w:val="24"/>
                <w:szCs w:val="24"/>
                <w:lang w:val="en-US"/>
              </w:rPr>
              <w:t>13.3934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438" w:rsidRPr="00D52438" w:rsidRDefault="00D52438" w:rsidP="00D52438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Pr="00D52438" w:rsidRDefault="00BE7473" w:rsidP="00D52438">
      <w:bookmarkStart w:id="0" w:name="_GoBack"/>
      <w:bookmarkEnd w:id="0"/>
    </w:p>
    <w:sectPr w:rsidR="00BE7473" w:rsidRPr="00D52438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2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C4A82"/>
    <w:rsid w:val="00BE7473"/>
    <w:rsid w:val="00C8566A"/>
    <w:rsid w:val="00D056B6"/>
    <w:rsid w:val="00D52438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4A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4A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4A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4A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4A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4A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4A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4A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4A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4A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4A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4A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4A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4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8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4A8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C4A8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C4A8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C4A8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C4A8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C4A8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C4A8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C4A8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C4A8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C4A8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C4A8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C4A8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C4A8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C4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2015-01-16T09:18:00Z</dcterms:created>
  <dcterms:modified xsi:type="dcterms:W3CDTF">2015-01-16T15:12:00Z</dcterms:modified>
</cp:coreProperties>
</file>